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A" w:rsidRPr="00255F71" w:rsidRDefault="005A5BFA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  <w:bookmarkStart w:id="0" w:name="_GoBack"/>
      <w:bookmarkEnd w:id="0"/>
    </w:p>
    <w:p w:rsidR="005A5BFA" w:rsidRPr="00255F71" w:rsidRDefault="005A5BFA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</w:p>
    <w:p w:rsidR="005A5BFA" w:rsidRPr="00255F71" w:rsidRDefault="005A5BFA" w:rsidP="008A64BA">
      <w:pPr>
        <w:pStyle w:val="Heading2"/>
        <w:rPr>
          <w:rFonts w:ascii="Garamond" w:hAnsi="Garamond" w:cs="Garamond"/>
        </w:rPr>
      </w:pPr>
      <w:r>
        <w:rPr>
          <w:rFonts w:ascii="Garamond" w:hAnsi="Garamond" w:cs="Garamond"/>
        </w:rPr>
        <w:t>DECRETO Nº. 011/2015</w:t>
      </w:r>
    </w:p>
    <w:p w:rsidR="005A5BFA" w:rsidRPr="00255F71" w:rsidRDefault="005A5BFA" w:rsidP="008A64BA">
      <w:pPr>
        <w:rPr>
          <w:rFonts w:ascii="Garamond" w:hAnsi="Garamond" w:cs="Garamond"/>
        </w:rPr>
      </w:pPr>
    </w:p>
    <w:p w:rsidR="005A5BFA" w:rsidRPr="00255F71" w:rsidRDefault="005A5BFA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5A5BFA" w:rsidRPr="00255F71" w:rsidRDefault="005A5BFA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sz w:val="28"/>
          <w:szCs w:val="28"/>
        </w:rPr>
        <w:t xml:space="preserve"> e considerando o feriado de 21 de Abril (terça-feira).</w:t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</w:t>
      </w:r>
      <w:r>
        <w:rPr>
          <w:rFonts w:ascii="Garamond" w:hAnsi="Garamond" w:cs="Garamond"/>
          <w:sz w:val="28"/>
          <w:szCs w:val="28"/>
        </w:rPr>
        <w:t xml:space="preserve"> decretado ponto facultativo no próximo dia 20 (segunda-feira</w:t>
      </w:r>
      <w:r w:rsidRPr="00255F71">
        <w:rPr>
          <w:rFonts w:ascii="Garamond" w:hAnsi="Garamond" w:cs="Garamond"/>
          <w:sz w:val="28"/>
          <w:szCs w:val="28"/>
        </w:rPr>
        <w:t xml:space="preserve">) </w:t>
      </w:r>
      <w:r>
        <w:rPr>
          <w:rFonts w:ascii="Garamond" w:hAnsi="Garamond" w:cs="Garamond"/>
          <w:sz w:val="28"/>
          <w:szCs w:val="28"/>
        </w:rPr>
        <w:t>de Abril de 2015</w:t>
      </w:r>
      <w:r w:rsidRPr="00255F71">
        <w:rPr>
          <w:rFonts w:ascii="Garamond" w:hAnsi="Garamond" w:cs="Garamond"/>
          <w:sz w:val="28"/>
          <w:szCs w:val="28"/>
        </w:rPr>
        <w:t>, em todas as repartições publicas municipal,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para o </w:t>
      </w:r>
      <w:r>
        <w:rPr>
          <w:rFonts w:ascii="Garamond" w:hAnsi="Garamond" w:cs="Garamond"/>
          <w:sz w:val="28"/>
          <w:szCs w:val="28"/>
        </w:rPr>
        <w:t>trabalho no dia 22 de Abril de 2015</w:t>
      </w:r>
      <w:r w:rsidRPr="00255F71">
        <w:rPr>
          <w:rFonts w:ascii="Garamond" w:hAnsi="Garamond" w:cs="Garamond"/>
          <w:sz w:val="28"/>
          <w:szCs w:val="28"/>
        </w:rPr>
        <w:t>, em horário normal.</w:t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pStyle w:val="BodyText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 Esperança do Sudoeste - PR, em</w:t>
      </w:r>
      <w:r>
        <w:rPr>
          <w:rFonts w:ascii="Garamond" w:hAnsi="Garamond" w:cs="Garamond"/>
        </w:rPr>
        <w:t xml:space="preserve"> 15 de Abril de 2015</w:t>
      </w:r>
      <w:r w:rsidRPr="00255F71">
        <w:rPr>
          <w:rFonts w:ascii="Garamond" w:hAnsi="Garamond" w:cs="Garamond"/>
        </w:rPr>
        <w:t>.</w:t>
      </w: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5A5BFA" w:rsidRPr="00255F71" w:rsidRDefault="005A5BFA" w:rsidP="001F21EE">
      <w:pPr>
        <w:ind w:left="5760" w:hanging="468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5A5BFA" w:rsidRPr="00255F71" w:rsidRDefault="005A5BFA" w:rsidP="001F21EE">
      <w:pPr>
        <w:ind w:left="5760" w:hanging="468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Prefeito Municipal</w:t>
      </w:r>
    </w:p>
    <w:sectPr w:rsidR="005A5BFA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02A38"/>
    <w:rsid w:val="00032D3D"/>
    <w:rsid w:val="000C4825"/>
    <w:rsid w:val="001C0E7B"/>
    <w:rsid w:val="001F21EE"/>
    <w:rsid w:val="00224CF3"/>
    <w:rsid w:val="00255F71"/>
    <w:rsid w:val="00314313"/>
    <w:rsid w:val="004039A6"/>
    <w:rsid w:val="00456A01"/>
    <w:rsid w:val="004A3276"/>
    <w:rsid w:val="004B6CB0"/>
    <w:rsid w:val="005A5BFA"/>
    <w:rsid w:val="005A6ED0"/>
    <w:rsid w:val="006052C3"/>
    <w:rsid w:val="00626BB7"/>
    <w:rsid w:val="006D72DC"/>
    <w:rsid w:val="0072549A"/>
    <w:rsid w:val="007F1B0B"/>
    <w:rsid w:val="00840BDA"/>
    <w:rsid w:val="00846BCB"/>
    <w:rsid w:val="008940ED"/>
    <w:rsid w:val="008A64BA"/>
    <w:rsid w:val="008C5C09"/>
    <w:rsid w:val="008E1CC8"/>
    <w:rsid w:val="00906F01"/>
    <w:rsid w:val="00950536"/>
    <w:rsid w:val="009549D0"/>
    <w:rsid w:val="00965DB4"/>
    <w:rsid w:val="00977D9D"/>
    <w:rsid w:val="00AE2AF7"/>
    <w:rsid w:val="00B76D6D"/>
    <w:rsid w:val="00BB457C"/>
    <w:rsid w:val="00CA4BF4"/>
    <w:rsid w:val="00CA7579"/>
    <w:rsid w:val="00D66583"/>
    <w:rsid w:val="00D718C5"/>
    <w:rsid w:val="00DE3CB1"/>
    <w:rsid w:val="00F80DF9"/>
    <w:rsid w:val="00F82718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276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D4904"/>
    <w:pPr>
      <w:ind w:left="37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27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D4904"/>
    <w:pPr>
      <w:ind w:firstLine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27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D4904"/>
    <w:pPr>
      <w:ind w:firstLine="46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27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490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2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A3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111</Words>
  <Characters>603</Characters>
  <Application>Microsoft Office Outlook</Application>
  <DocSecurity>0</DocSecurity>
  <Lines>0</Lines>
  <Paragraphs>0</Paragraphs>
  <ScaleCrop>false</ScaleCrop>
  <Company>Usuario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3</cp:revision>
  <cp:lastPrinted>2014-04-24T18:41:00Z</cp:lastPrinted>
  <dcterms:created xsi:type="dcterms:W3CDTF">2015-04-15T13:00:00Z</dcterms:created>
  <dcterms:modified xsi:type="dcterms:W3CDTF">2015-04-15T13:02:00Z</dcterms:modified>
</cp:coreProperties>
</file>